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9B" w:rsidRPr="007D77BF" w:rsidRDefault="007D77BF" w:rsidP="00E4229B">
      <w:pPr>
        <w:pStyle w:val="Title-Professional"/>
        <w:rPr>
          <w:sz w:val="40"/>
          <w:szCs w:val="40"/>
        </w:rPr>
      </w:pPr>
      <w:r>
        <w:rPr>
          <w:sz w:val="40"/>
          <w:szCs w:val="40"/>
        </w:rPr>
        <w:t>“</w:t>
      </w:r>
      <w:r w:rsidRPr="007D77BF">
        <w:rPr>
          <w:sz w:val="40"/>
          <w:szCs w:val="40"/>
        </w:rPr>
        <w:t>TRAIN HARD</w:t>
      </w:r>
      <w:r>
        <w:rPr>
          <w:sz w:val="40"/>
          <w:szCs w:val="40"/>
        </w:rPr>
        <w:t xml:space="preserve">, </w:t>
      </w:r>
      <w:r w:rsidRPr="007D77BF">
        <w:rPr>
          <w:sz w:val="40"/>
          <w:szCs w:val="40"/>
        </w:rPr>
        <w:t>TRAIN SMART</w:t>
      </w:r>
      <w:r>
        <w:rPr>
          <w:sz w:val="40"/>
          <w:szCs w:val="40"/>
        </w:rPr>
        <w:t>,</w:t>
      </w:r>
      <w:r w:rsidRPr="007D77BF">
        <w:rPr>
          <w:sz w:val="40"/>
          <w:szCs w:val="40"/>
        </w:rPr>
        <w:t xml:space="preserve"> GET SHREDDED</w:t>
      </w:r>
      <w:r>
        <w:rPr>
          <w:sz w:val="40"/>
          <w:szCs w:val="40"/>
        </w:rPr>
        <w:t>”</w:t>
      </w:r>
    </w:p>
    <w:p w:rsidR="00B42BDC" w:rsidRPr="00B42BDC" w:rsidRDefault="007D77BF" w:rsidP="00E4229B">
      <w:pPr>
        <w:pStyle w:val="Title-Professional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Check out </w:t>
      </w:r>
      <w:r w:rsidR="00B42BDC" w:rsidRPr="00B42BDC">
        <w:rPr>
          <w:i/>
          <w:sz w:val="48"/>
          <w:szCs w:val="48"/>
        </w:rPr>
        <w:t>Bodyshred</w:t>
      </w:r>
    </w:p>
    <w:p w:rsidR="00E4229B" w:rsidRDefault="00E4229B">
      <w:pPr>
        <w:pStyle w:val="IssueVolumeDate-Professional"/>
      </w:pPr>
      <w:r>
        <w:t xml:space="preserve">Suffolk Zone </w:t>
      </w:r>
      <w:r>
        <w:tab/>
        <w:t>Spring 2015</w:t>
      </w:r>
    </w:p>
    <w:p w:rsidR="00E4229B" w:rsidRDefault="00E422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3314700" cy="707263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7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29B" w:rsidRDefault="00E4229B" w:rsidP="00E4229B">
                            <w:pPr>
                              <w:ind w:left="1440"/>
                            </w:pPr>
                          </w:p>
                          <w:p w:rsidR="00E4229B" w:rsidRDefault="00E4229B" w:rsidP="00E4229B">
                            <w:pPr>
                              <w:ind w:left="1440"/>
                            </w:pPr>
                          </w:p>
                          <w:p w:rsidR="00E4229B" w:rsidRPr="00B42BDC" w:rsidRDefault="00E4229B" w:rsidP="00E4229B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2B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BODY SHRED</w:t>
                            </w:r>
                            <w:r w:rsidRPr="00B42B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B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is a fitness class designed by Jillian Michaels</w:t>
                            </w:r>
                            <w:r w:rsidRPr="00B42B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4229B" w:rsidRPr="00E4229B" w:rsidRDefault="00E4229B" w:rsidP="00E422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229B" w:rsidRDefault="00E4229B" w:rsidP="00E4229B"/>
                          <w:p w:rsidR="00E4229B" w:rsidRDefault="00E4229B" w:rsidP="00E4229B">
                            <w:pPr>
                              <w:spacing w:after="30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F257A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 xml:space="preserve">BODYSHRED™ </w:t>
                            </w:r>
                            <w:r w:rsidRPr="009F257A">
                              <w:rPr>
                                <w:rFonts w:ascii="Arial" w:hAnsi="Arial" w:cs="Arial"/>
                                <w:color w:val="000000"/>
                              </w:rPr>
                              <w:t>is a 30-minute high intensity, fun and effective interval/circui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 workout divided into 4 circuits each 6 minutes that includes; 3 minutes of strength moves, 2 </w:t>
                            </w:r>
                            <w:r w:rsidRPr="009F257A">
                              <w:rPr>
                                <w:rFonts w:ascii="Arial" w:hAnsi="Arial" w:cs="Arial"/>
                                <w:color w:val="000000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of cardio and 1 minute of core in every circuit. </w:t>
                            </w:r>
                          </w:p>
                          <w:p w:rsidR="00B42BDC" w:rsidRDefault="00B42BDC" w:rsidP="00E4229B">
                            <w:pPr>
                              <w:spacing w:after="30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If you’re a fan of the reality show </w:t>
                            </w:r>
                            <w:r w:rsidRPr="00B42BDC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The Biggest Loser,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you’ll recognize that ripped physique and intense personality from trainer Jillian Michaels!  Jillian partnered with Crunch Gyms to bring her brand of Bodyshred Classes to inquiring fitness enthusiasts.  </w:t>
                            </w:r>
                          </w:p>
                          <w:p w:rsidR="00B42BDC" w:rsidRPr="00B42BDC" w:rsidRDefault="00B42BDC" w:rsidP="00E4229B">
                            <w:pPr>
                              <w:spacing w:after="300"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Speaking of fitness enthusiast, I 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consider myself to being a bit of a fitness enthusiast.  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have been instructing fitness for over 10 years receiving certifications in AFAA group fitness,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Zumba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Rebound, Sport-Fit and recently, I have received my Bodyshred Certification.  I have been instructing Bodyshred classes for 3 months and included this 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4 week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program into my Dance/Fitness Curriculum at Hampton Bays High School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also started teaching the Bodyshred class after school for teachers and students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>.  Everyone seems to love this type of workout! In just 30 minutes it’s the perfect calorie buster for those short on time.</w:t>
                            </w:r>
                          </w:p>
                          <w:p w:rsidR="00E4229B" w:rsidRDefault="00E4229B" w:rsidP="00E4229B">
                            <w:pPr>
                              <w:pStyle w:val="Picture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5.4pt;width:261pt;height:5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" o:allowincell="f" filled="f">
                <v:textbox>
                  <w:txbxContent>
                    <w:p w:rsidR="00E4229B" w:rsidRDefault="00E4229B" w:rsidP="00E4229B">
                      <w:pPr>
                        <w:ind w:left="1440"/>
                      </w:pPr>
                    </w:p>
                    <w:p w:rsidR="00E4229B" w:rsidRDefault="00E4229B" w:rsidP="00E4229B">
                      <w:pPr>
                        <w:ind w:left="1440"/>
                      </w:pPr>
                    </w:p>
                    <w:p w:rsidR="00E4229B" w:rsidRPr="00B42BDC" w:rsidRDefault="00E4229B" w:rsidP="00E4229B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2B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BODY SHRED</w:t>
                      </w:r>
                      <w:r w:rsidRPr="00B42B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2B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is a fitness class designed by Jillian Michaels</w:t>
                      </w:r>
                      <w:r w:rsidRPr="00B42B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4229B" w:rsidRPr="00E4229B" w:rsidRDefault="00E4229B" w:rsidP="00E422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4229B" w:rsidRDefault="00E4229B" w:rsidP="00E4229B"/>
                    <w:p w:rsidR="00E4229B" w:rsidRDefault="00E4229B" w:rsidP="00E4229B">
                      <w:pPr>
                        <w:spacing w:after="30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9F257A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 xml:space="preserve">BODYSHRED™ </w:t>
                      </w:r>
                      <w:r w:rsidRPr="009F257A">
                        <w:rPr>
                          <w:rFonts w:ascii="Arial" w:hAnsi="Arial" w:cs="Arial"/>
                          <w:color w:val="000000"/>
                        </w:rPr>
                        <w:t>is a 30-minute high intensity, fun and effective interval/circui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 workout divided into 4 circuits each 6 minutes that includes; 3 minutes of strength moves, 2 </w:t>
                      </w:r>
                      <w:r w:rsidRPr="009F257A">
                        <w:rPr>
                          <w:rFonts w:ascii="Arial" w:hAnsi="Arial" w:cs="Arial"/>
                          <w:color w:val="000000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of cardio and 1 minute of core in every circuit. </w:t>
                      </w:r>
                    </w:p>
                    <w:p w:rsidR="00B42BDC" w:rsidRDefault="00B42BDC" w:rsidP="00E4229B">
                      <w:pPr>
                        <w:spacing w:after="30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If you’re a fan of the reality show </w:t>
                      </w:r>
                      <w:r w:rsidRPr="00B42BDC">
                        <w:rPr>
                          <w:rFonts w:ascii="Arial" w:hAnsi="Arial" w:cs="Arial"/>
                          <w:i/>
                          <w:color w:val="000000"/>
                        </w:rPr>
                        <w:t>The Biggest Loser,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you’ll recognize that ripped physique and intense personality from trainer Jillian Michaels!  Jillian partnered with Crunch Gyms to bring her brand of Bodyshred Classes to inquiring fitness enthusiasts.  </w:t>
                      </w:r>
                    </w:p>
                    <w:p w:rsidR="00B42BDC" w:rsidRPr="00B42BDC" w:rsidRDefault="00B42BDC" w:rsidP="00E4229B">
                      <w:pPr>
                        <w:spacing w:after="300"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Speaking of fitness enthusiast, I 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consider myself to being a bit of a fitness enthusiast.  I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have been instructing fitness for over 10 years receiving certifications in AFAA group fitness,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Zumba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Rebound, Sport-Fit and recently, I have received my Bodyshred Certification.  I have been instructing Bodyshred classes for 3 months and included this 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4 week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program into my Dance/Fitness Curriculum at Hampton Bays High School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also started teaching the Bodyshred class after school for teachers and students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>.  Everyone seems to love this type of workout! In just 30 minutes it’s the perfect calorie buster for those short on time.</w:t>
                      </w:r>
                    </w:p>
                    <w:p w:rsidR="00E4229B" w:rsidRDefault="00E4229B" w:rsidP="00E4229B">
                      <w:pPr>
                        <w:pStyle w:val="Picture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314700" cy="707263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7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B42BDC" w:rsidRDefault="00B42BDC" w:rsidP="00B42BDC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class definitely will leave you breathless!  </w:t>
                            </w:r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You will shed fat, define muscle, rev up your metabolism and transform the look of your entire physique, and dramatically enhance your overall health and athletic performance. 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Bodyshred packs in so many different exercises you barely have enough time to wipe away the sweat dripping into your eyes!  </w:t>
                            </w:r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There are over 250 separate exercises 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instructors to teach with </w:t>
                            </w:r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>and none of the classe</w:t>
                            </w:r>
                            <w:bookmarkStart w:id="0" w:name="_GoBack"/>
                            <w:bookmarkEnd w:id="0"/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 repeat circuits so your body will never adapt.  </w:t>
                            </w:r>
                            <w:r w:rsidRPr="00B42B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3 dimensional, full body, dynamic metabolic training delivers literally a non-stop class for 30 straight minutes.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Jillian’s unique “shredder” exercises keep it fun and motivating. </w:t>
                            </w:r>
                          </w:p>
                          <w:p w:rsidR="00B42BDC" w:rsidRDefault="00B42BDC" w:rsidP="00B42BDC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Pr="003F0173" w:rsidRDefault="00B42BDC" w:rsidP="00B42BDC">
                            <w:pPr>
                              <w:spacing w:line="360" w:lineRule="atLeast"/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0173">
                              <w:rPr>
                                <w:rFonts w:ascii="Impact" w:hAnsi="Impact" w:cs="Arial"/>
                                <w:color w:val="000000"/>
                                <w:sz w:val="28"/>
                                <w:szCs w:val="28"/>
                              </w:rPr>
                              <w:t>Class Format</w:t>
                            </w:r>
                          </w:p>
                          <w:p w:rsidR="00B42BDC" w:rsidRDefault="00B42BDC" w:rsidP="00B42BDC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All BODYSHRED classes utilize the Jillian Michaels </w:t>
                            </w:r>
                          </w:p>
                          <w:p w:rsidR="007D77BF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3-2-1 Format as the foundation for each of the four 6 minute high intensity circuits.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exercises are performed back to back without rest</w:t>
                            </w:r>
                            <w:r w:rsidR="007D77BF" w:rsidRP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for 30 seconds each.  Every 30 seconds, there is a different move specific to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esistance, cardio or abs/core.</w:t>
                            </w:r>
                            <w:r w:rsidR="007D77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  <w:p w:rsidR="00B42BDC" w:rsidRPr="00B42BDC" w:rsidRDefault="007D77BF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77BF">
                              <w:rPr>
                                <w:rFonts w:ascii="Arial" w:hAnsi="Arial" w:cs="Arial"/>
                                <w:i/>
                                <w:color w:val="000000"/>
                                <w:u w:val="single"/>
                              </w:rPr>
                              <w:t>It’s like nothing you’ll ever experience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! </w:t>
                            </w: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2BDC" w:rsidRP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42BDC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This cutting edge group exercise class explores the scope of movement possibilities to maximize athletic performance and metabolic potential!  </w:t>
                            </w:r>
                            <w:r w:rsidR="007D77BF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Check out Bodyshred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42BDC" w:rsidRPr="00E4229B" w:rsidRDefault="00B42BDC" w:rsidP="00E4229B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E4229B" w:rsidRDefault="00E4229B" w:rsidP="00E4229B">
                            <w:pPr>
                              <w:pStyle w:val="Picture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5.4pt;width:261pt;height:5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" o:allowincell="f" filled="f">
                <v:textbox style="mso-next-textbox:#Text Box 8">
                  <w:txbxContent>
                    <w:p w:rsidR="00B42BDC" w:rsidRDefault="00B42BDC" w:rsidP="00B42BDC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B42BDC">
                        <w:rPr>
                          <w:rFonts w:ascii="Arial" w:hAnsi="Arial" w:cs="Arial"/>
                          <w:color w:val="000000"/>
                        </w:rPr>
                        <w:t xml:space="preserve">This class definitely will leave you breathless!  </w:t>
                      </w:r>
                      <w:r w:rsidRPr="00B42BDC">
                        <w:rPr>
                          <w:rFonts w:ascii="Arial" w:hAnsi="Arial" w:cs="Arial"/>
                          <w:color w:val="000000"/>
                        </w:rPr>
                        <w:t xml:space="preserve">You will shed fat, define muscle, rev up your metabolism and transform the look of your entire physique, and dramatically enhance your overall health and athletic performance. 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Bodyshred packs in so many different exercises you barely have enough time to wipe away the sweat dripping into your eyes!  </w:t>
                      </w:r>
                      <w:r w:rsidRPr="00B42BDC">
                        <w:rPr>
                          <w:rFonts w:ascii="Arial" w:hAnsi="Arial" w:cs="Arial"/>
                          <w:color w:val="000000"/>
                        </w:rPr>
                        <w:t xml:space="preserve">There are over 250 separate exercises 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for instructors to teach with </w:t>
                      </w:r>
                      <w:r w:rsidRPr="00B42BDC">
                        <w:rPr>
                          <w:rFonts w:ascii="Arial" w:hAnsi="Arial" w:cs="Arial"/>
                          <w:color w:val="000000"/>
                        </w:rPr>
                        <w:t>and none of the classe</w:t>
                      </w:r>
                      <w:bookmarkStart w:id="1" w:name="_GoBack"/>
                      <w:bookmarkEnd w:id="1"/>
                      <w:r w:rsidRPr="00B42BDC">
                        <w:rPr>
                          <w:rFonts w:ascii="Arial" w:hAnsi="Arial" w:cs="Arial"/>
                          <w:color w:val="000000"/>
                        </w:rPr>
                        <w:t xml:space="preserve">s repeat circuits so your body will never adapt.  </w:t>
                      </w:r>
                      <w:r w:rsidRPr="00B42BDC">
                        <w:rPr>
                          <w:rFonts w:ascii="Arial" w:hAnsi="Arial" w:cs="Arial"/>
                          <w:color w:val="000000"/>
                        </w:rPr>
                        <w:t xml:space="preserve">This 3 dimensional, full body, dynamic metabolic training delivers literally a non-stop class for 30 straight minutes.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Jillian’s unique “shredder” exercises keep it fun and motivating. </w:t>
                      </w:r>
                    </w:p>
                    <w:p w:rsidR="00B42BDC" w:rsidRDefault="00B42BDC" w:rsidP="00B42BDC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Pr="003F0173" w:rsidRDefault="00B42BDC" w:rsidP="00B42BDC">
                      <w:pPr>
                        <w:spacing w:line="360" w:lineRule="atLeast"/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</w:pPr>
                      <w:r w:rsidRPr="003F0173">
                        <w:rPr>
                          <w:rFonts w:ascii="Impact" w:hAnsi="Impact" w:cs="Arial"/>
                          <w:color w:val="000000"/>
                          <w:sz w:val="28"/>
                          <w:szCs w:val="28"/>
                        </w:rPr>
                        <w:t>Class Format</w:t>
                      </w:r>
                    </w:p>
                    <w:p w:rsidR="00B42BDC" w:rsidRDefault="00B42BDC" w:rsidP="00B42BDC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All BODYSHRED classes utilize the Jillian Michaels </w:t>
                      </w:r>
                    </w:p>
                    <w:p w:rsidR="007D77BF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3-2-1 Format as the foundation for each of the four 6 minute high intensity circuits.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exercises are performed back to back without rest</w:t>
                      </w:r>
                      <w:r w:rsidR="007D77BF" w:rsidRPr="007D77BF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for 30 seconds each.  Every 30 seconds, there is a different move specific to 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esistance, cardio or abs/core.</w:t>
                      </w:r>
                      <w:r w:rsidR="007D77BF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  <w:p w:rsidR="00B42BDC" w:rsidRPr="00B42BDC" w:rsidRDefault="007D77BF" w:rsidP="00E4229B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7D77BF">
                        <w:rPr>
                          <w:rFonts w:ascii="Arial" w:hAnsi="Arial" w:cs="Arial"/>
                          <w:i/>
                          <w:color w:val="000000"/>
                          <w:u w:val="single"/>
                        </w:rPr>
                        <w:t>It’s like nothing you’ll ever experience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! </w:t>
                      </w: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42BDC" w:rsidRP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42BDC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This cutting edge group exercise class explores the scope of movement possibilities to maximize athletic performance and metabolic potential!  </w:t>
                      </w:r>
                      <w:r w:rsidR="007D77BF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Check out Bodyshred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42BDC" w:rsidRPr="00E4229B" w:rsidRDefault="00B42BDC" w:rsidP="00E4229B">
                      <w:pPr>
                        <w:spacing w:line="360" w:lineRule="atLeas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E4229B" w:rsidRDefault="00E4229B" w:rsidP="00E4229B">
                      <w:pPr>
                        <w:pStyle w:val="Picture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E4229B" w:rsidRDefault="00E4229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85725</wp:posOffset>
            </wp:positionV>
            <wp:extent cx="766445" cy="739140"/>
            <wp:effectExtent l="0" t="0" r="0" b="3810"/>
            <wp:wrapNone/>
            <wp:docPr id="14" name="Picture 1" descr="Description: https://encrypted-tbn0.gstatic.com/images?q=tbn:ANd9GcRsBLTtkpriKZMksGezDPBmN-pCA64ThtmVp9_iFreHEUVlhqZo6J9Z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0.gstatic.com/images?q=tbn:ANd9GcRsBLTtkpriKZMksGezDPBmN-pCA64ThtmVp9_iFreHEUVlhqZo6J9Z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29B" w:rsidRDefault="00E4229B"/>
    <w:p w:rsidR="00E4229B" w:rsidRDefault="00E4229B">
      <w:r>
        <w:tab/>
      </w:r>
      <w:r>
        <w:tab/>
      </w:r>
    </w:p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>
      <w:r>
        <w:br w:type="page"/>
      </w:r>
    </w:p>
    <w:p w:rsidR="00E4229B" w:rsidRDefault="00E422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78460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4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9B" w:rsidRDefault="00E4229B">
                            <w:pPr>
                              <w:pStyle w:val="Sidebar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0;width:258pt;height:6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" o:allowincell="f" filled="f" fillcolor="#969696" stroked="f">
                <v:textbox>
                  <w:txbxContent>
                    <w:p w:rsidR="00E4229B" w:rsidRDefault="00E4229B">
                      <w:pPr>
                        <w:pStyle w:val="SidebarText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-200660</wp:posOffset>
                </wp:positionV>
                <wp:extent cx="3276600" cy="2540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9B" w:rsidRDefault="00E4229B">
                            <w:pPr>
                              <w:pStyle w:val="JunpFrom-Professional"/>
                            </w:pPr>
                            <w:proofErr w:type="gramStart"/>
                            <w:r>
                              <w:t>continued</w:t>
                            </w:r>
                            <w:proofErr w:type="gramEnd"/>
                            <w:r>
                              <w:t xml:space="preserve"> from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0pt;margin-top:-15.8pt;width:25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" o:allowincell="f" filled="f" stroked="f">
                <v:textbox>
                  <w:txbxContent>
                    <w:p w:rsidR="00E4229B" w:rsidRDefault="00E4229B">
                      <w:pPr>
                        <w:pStyle w:val="JunpFrom-Professional"/>
                      </w:pPr>
                      <w:proofErr w:type="gramStart"/>
                      <w:r>
                        <w:t>continued</w:t>
                      </w:r>
                      <w:proofErr w:type="gramEnd"/>
                      <w:r>
                        <w:t xml:space="preserve"> from page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276600" cy="86321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3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0pt;margin-top:0;width:258pt;height:6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" o:allowincell="f" filled="f" stroked="f">
                <v:textbox>
                  <w:txbxContent/>
                </v:textbox>
              </v:shape>
            </w:pict>
          </mc:Fallback>
        </mc:AlternateContent>
      </w:r>
    </w:p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>
      <w:r>
        <w:br w:type="page"/>
      </w:r>
    </w:p>
    <w:p w:rsidR="00E4229B" w:rsidRDefault="00E422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4279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9B" w:rsidRDefault="00E4229B">
                            <w:pPr>
                              <w:pStyle w:val="SidebarText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0;width:258pt;height:3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" o:allowincell="f" filled="f" fillcolor="#969696" stroked="f">
                <v:textbox>
                  <w:txbxContent>
                    <w:p w:rsidR="00E4229B" w:rsidRDefault="00E4229B">
                      <w:pPr>
                        <w:pStyle w:val="SidebarText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/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</w:pPr>
    </w:p>
    <w:p w:rsidR="00E4229B" w:rsidRDefault="00E4229B">
      <w:pPr>
        <w:rPr>
          <w:rFonts w:ascii="Garamond" w:hAnsi="Garamond"/>
        </w:rPr>
        <w:sectPr w:rsidR="00E4229B">
          <w:footerReference w:type="default" r:id="rId10"/>
          <w:type w:val="nextColumn"/>
          <w:pgSz w:w="12240" w:h="15840" w:code="1"/>
          <w:pgMar w:top="864" w:right="878" w:bottom="864" w:left="878" w:header="720" w:footer="720" w:gutter="0"/>
          <w:pgBorders w:display="notFirstPage">
            <w:top w:val="single" w:sz="36" w:space="1" w:color="auto"/>
            <w:left w:val="single" w:sz="6" w:space="4" w:color="auto"/>
            <w:bottom w:val="single" w:sz="6" w:space="0" w:color="auto"/>
            <w:right w:val="single" w:sz="6" w:space="4" w:color="auto"/>
          </w:pgBorders>
          <w:cols w:space="720"/>
        </w:sectPr>
      </w:pPr>
    </w:p>
    <w:p w:rsidR="00E4229B" w:rsidRDefault="00E4229B"/>
    <w:sectPr w:rsidR="00E4229B">
      <w:footerReference w:type="default" r:id="rId11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9B" w:rsidRDefault="00E4229B">
      <w:r>
        <w:separator/>
      </w:r>
    </w:p>
  </w:endnote>
  <w:endnote w:type="continuationSeparator" w:id="0">
    <w:p w:rsidR="00E4229B" w:rsidRDefault="00E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9B" w:rsidRDefault="00E4229B">
    <w:pPr>
      <w:pStyle w:val="Footer-Professional"/>
    </w:pPr>
    <w:r>
      <w:t xml:space="preserve">Newsletter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7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3" w:rsidRDefault="00E4229B">
    <w:pPr>
      <w:pStyle w:val="Footer-Professional"/>
    </w:pPr>
    <w:proofErr w:type="gramStart"/>
    <w:r>
      <w:t xml:space="preserve">Newsletter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7B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9B" w:rsidRDefault="00E4229B">
      <w:r>
        <w:separator/>
      </w:r>
    </w:p>
  </w:footnote>
  <w:footnote w:type="continuationSeparator" w:id="0">
    <w:p w:rsidR="00E4229B" w:rsidRDefault="00E4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92A"/>
    <w:multiLevelType w:val="hybridMultilevel"/>
    <w:tmpl w:val="49AEEF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9B"/>
    <w:rsid w:val="007D77BF"/>
    <w:rsid w:val="00B42BDC"/>
    <w:rsid w:val="00DD58D3"/>
    <w:rsid w:val="00E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E422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E422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e-afaa.com/img2/100/bodyshred_thumb.gif&amp;imgrefurl=http://www.e-afaa.com/&amp;docid=yIJIMS8CYPLOQM&amp;tbnid=XG4pystDRTH61M&amp;w=100&amp;h=97&amp;ei=OgnJVLLNDcaegwTyz4PABA&amp;ved=0CAgQxiAwBg&amp;iact=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ngasser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5</Pages>
  <Words>13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Stangasser, Amy</cp:lastModifiedBy>
  <cp:revision>2</cp:revision>
  <dcterms:created xsi:type="dcterms:W3CDTF">2015-04-21T15:59:00Z</dcterms:created>
  <dcterms:modified xsi:type="dcterms:W3CDTF">2015-04-21T15:59:00Z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